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</w:p>
    <w:p>
      <w:pPr>
        <w:jc w:val="center"/>
        <w:rPr>
          <w:rFonts w:hint="eastAsia"/>
          <w:b/>
          <w:bCs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铜仁职业技术学院2019年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转专业学生名单</w:t>
      </w:r>
    </w:p>
    <w:p>
      <w:pPr>
        <w:jc w:val="both"/>
        <w:rPr>
          <w:rFonts w:hint="eastAsia"/>
          <w:lang w:eastAsia="zh-CN"/>
        </w:rPr>
      </w:pPr>
    </w:p>
    <w:tbl>
      <w:tblPr>
        <w:tblStyle w:val="4"/>
        <w:tblW w:w="8245" w:type="dxa"/>
        <w:tblInd w:w="-1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7"/>
        <w:gridCol w:w="1903"/>
        <w:gridCol w:w="1380"/>
        <w:gridCol w:w="1620"/>
        <w:gridCol w:w="2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转入专业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19522729150812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193130012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付龙燕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19520627110757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193130009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崔敏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19520304155944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193820143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周月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19522301115139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193840022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黄荣贵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19520626114621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193820195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刘林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19522624151428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193820091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田景英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19522328112346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193820029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郭梅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19520526160732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193860053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罗才云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19520526116303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193810077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17520628114914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2017880057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19520627111541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193420028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肖娅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19520521115093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193420015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苏美婷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19520628111896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193420041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邓红勇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19522728112429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193420026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王远征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17522629150129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193420090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潘昌俊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19522601114742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193450070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文天兰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19520626113794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193450098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张会莲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19520602115189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193590007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19520625111742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193590003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贾庭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19520305153589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193590006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鄢梦茹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19520602156821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193550011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杨朕浩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19520526120906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193510018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李景红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19520624156831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193530072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张松茂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19522631114265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193330021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石愿涛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19520402111858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193330028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王小领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19520322110767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193330041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杨晓璐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19522601152734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193320089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石秀峰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19520324112171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193730006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陈晓美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19520324111630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193720010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冯艳婷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19520602117605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193710051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19520524113733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193710015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彭金丽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19522725152253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193710036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冯建龙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19522327111184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1937110012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潘国美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19520323112356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193710055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19520602154299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193710049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王发煌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19522732110926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193720033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陆侦敏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19520524153447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193630105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孙霖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19522632151128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193630144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杨涛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19520521118759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193650101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赵进宏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19520002115555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193640030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19520304110758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193660051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陈藏龙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19520624155034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193630094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秦磊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19522728112408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193630044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黄庆桶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19520628111783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193690060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麻永高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19522729150543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193630038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黄德龙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1481103085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193640040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邓志冲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19522328112511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193660003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岑翠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19522623150465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193630168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张勇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1952238112540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193640076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19520327153710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193210003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安娅红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19520603110297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193450076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803209141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193750020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李小倩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19520524153311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193730063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杨悦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19520323112463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193320020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秦雪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19522601113407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193330039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杨兰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19510706120674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193820097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19520526111880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193750060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宰敏会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19520425110204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193810056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19520626114459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193510041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19510406161573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1932490331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1224203750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193750033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钱家茜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19520603110183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193330002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包蕊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19522322110140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193570008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潘合信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19460703113210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193240083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龙美斯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19520628111591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193630137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杨晋萌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19520527157461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193420005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何微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19520527151815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193420042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丁胜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19520121111104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193310012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19520527118957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193330061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胡运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304407001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193760081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冼嘉绮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19522635111067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193130016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金桂仪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19520621152123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193510025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申思涵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19520602118316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193420008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蒋惠琳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19522731113182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193560005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罗飞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19520525150578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193810092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19522627152713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193710032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郑美蓉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19520327150878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193740300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肖俊豪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19510903120926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193560002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何藜芸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19520525112844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193630005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汪洁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19520502117143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193650024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郝永永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19520527156350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193120011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曾丹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18520422151685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2018690112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李昌山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19522624110334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193450101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张琼燕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1302227039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193650006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叶嘉丽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19520524153355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193740137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徐艳梅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19520323110906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193720042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王露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19520628152015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193730037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田茂琴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19522325150835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193450037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罗信息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19532224110659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193570055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颜恒超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19522727150266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193440022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唐立敏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19520326112562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193650001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19520502160083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193910035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邱璐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19520281115479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193130011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丁云春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19103220300572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193650103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郑康鑫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19520305152110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193730085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雷远江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19642123111750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193110542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雍颖敏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19520327112864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193710006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匡莹莹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19522725151254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193130046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郑珊珊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19522628112097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193720039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彭仁珍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19522729150618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193730084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寇渊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19522702110100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193130043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张美慧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19532126111522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193350180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赵吉伟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19522632154552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193720085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江嗣康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19520502155105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193720052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谢桂芬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19521013154706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193450066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王兴菊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19522301117221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193510005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陈园园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19522325151824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193570036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毛明江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5322101216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193650105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钟灿华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19520526156068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193720044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王太玉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17520623151474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193630188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艾吕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16532428150090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2016240530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刀健晨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19520526160910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193720066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余娟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19520203111387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193840001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蔡乾芳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19520322154537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193840003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高乐香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19522327112186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193840006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陆德丽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19522723111956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193840007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罗琴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19520201153358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193840008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梅媛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19520382115462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193840011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王玉叶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19520221150708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193840012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谢宏棹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19520123892978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193840013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许洁琪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19520622151163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193840015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杨徐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19522328110860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193840017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张全姗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19520526111227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193840018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周理莎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19520422110578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193840021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贺圣昌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19522301115139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193840022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黄荣贵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19522634890040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193840025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刘安应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19522732151807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193840028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王丁波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19520111111585 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193840033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赵堃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高铁乘务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93891"/>
    <w:rsid w:val="044E0194"/>
    <w:rsid w:val="0C477FDA"/>
    <w:rsid w:val="0C8E48B1"/>
    <w:rsid w:val="13165576"/>
    <w:rsid w:val="17893666"/>
    <w:rsid w:val="1C6F0BB1"/>
    <w:rsid w:val="2C4D2375"/>
    <w:rsid w:val="3C302084"/>
    <w:rsid w:val="43007456"/>
    <w:rsid w:val="4A437ACA"/>
    <w:rsid w:val="4DF237C0"/>
    <w:rsid w:val="50392564"/>
    <w:rsid w:val="540341B1"/>
    <w:rsid w:val="58B827FF"/>
    <w:rsid w:val="5FE93891"/>
    <w:rsid w:val="62F73B57"/>
    <w:rsid w:val="66784DB8"/>
    <w:rsid w:val="692A4BB5"/>
    <w:rsid w:val="6D535020"/>
    <w:rsid w:val="71E24A6A"/>
    <w:rsid w:val="72893EA7"/>
    <w:rsid w:val="76DE0BA7"/>
    <w:rsid w:val="779810BA"/>
    <w:rsid w:val="7AA12C0A"/>
    <w:rsid w:val="7D55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7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2018-11-02T03:21:00Z</dcterms:created>
  <dc:creator>钟晓星</dc:creator>
  <cp:lastModifiedBy>钟小星</cp:lastModifiedBy>
  <cp:lastPrinted>2018-11-07T01:32:00Z</cp:lastPrinted>
  <dcterms:modified xsi:type="dcterms:W3CDTF">2019-10-31T07:28:12Z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